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80"/>
        <w:gridCol w:w="1120"/>
        <w:gridCol w:w="960"/>
        <w:gridCol w:w="657"/>
        <w:gridCol w:w="1134"/>
        <w:gridCol w:w="1560"/>
        <w:gridCol w:w="1559"/>
        <w:gridCol w:w="1134"/>
        <w:gridCol w:w="2268"/>
        <w:gridCol w:w="2268"/>
        <w:gridCol w:w="992"/>
      </w:tblGrid>
      <w:tr w:rsidR="005A02BE" w:rsidRPr="000D4184" w:rsidTr="002F65F0">
        <w:trPr>
          <w:trHeight w:val="972"/>
        </w:trPr>
        <w:tc>
          <w:tcPr>
            <w:tcW w:w="14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2BE" w:rsidRPr="004F646E" w:rsidRDefault="005A02BE" w:rsidP="002F65F0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646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附件2</w:t>
            </w:r>
          </w:p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0D418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云南大学选拔</w:t>
            </w:r>
            <w:r w:rsidR="004030F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</w:t>
            </w:r>
            <w:r w:rsidRPr="000D418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年赴印度国际大学访问交流研究生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推荐</w:t>
            </w:r>
            <w:r w:rsidRPr="000D418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名单</w:t>
            </w:r>
            <w:bookmarkEnd w:id="0"/>
          </w:p>
        </w:tc>
      </w:tr>
      <w:tr w:rsidR="005A02BE" w:rsidRPr="000D4184" w:rsidTr="002F65F0">
        <w:trPr>
          <w:trHeight w:val="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41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41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D41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41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41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41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41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41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41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FA0400" w:rsidRDefault="005A02BE" w:rsidP="002F65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A040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护照号码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41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5A02BE" w:rsidRPr="000D4184" w:rsidTr="002F65F0">
        <w:trPr>
          <w:trHeight w:val="9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1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A02BE" w:rsidRPr="000D4184" w:rsidTr="002F65F0">
        <w:trPr>
          <w:trHeight w:val="9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1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A02BE" w:rsidRPr="000D4184" w:rsidTr="002F65F0">
        <w:trPr>
          <w:trHeight w:val="9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1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A02BE" w:rsidRPr="000D4184" w:rsidTr="002F65F0">
        <w:trPr>
          <w:trHeight w:val="9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1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BE" w:rsidRPr="000D4184" w:rsidRDefault="005A02BE" w:rsidP="002F6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A02BE" w:rsidRDefault="005A02BE" w:rsidP="005A02BE">
      <w:pPr>
        <w:spacing w:line="360" w:lineRule="auto"/>
        <w:ind w:firstLine="570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0D4184">
        <w:rPr>
          <w:rFonts w:ascii="宋体" w:hAnsi="宋体" w:cs="宋体" w:hint="eastAsia"/>
          <w:color w:val="000000"/>
          <w:kern w:val="0"/>
          <w:sz w:val="18"/>
          <w:szCs w:val="18"/>
        </w:rPr>
        <w:t>注：</w:t>
      </w:r>
    </w:p>
    <w:p w:rsidR="005A02BE" w:rsidRPr="00AC5341" w:rsidRDefault="005A02BE" w:rsidP="005A02BE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</w:t>
      </w:r>
      <w:r w:rsidRPr="00AC5341">
        <w:rPr>
          <w:rFonts w:ascii="宋体" w:hAnsi="宋体" w:cs="宋体" w:hint="eastAsia"/>
          <w:sz w:val="18"/>
          <w:szCs w:val="18"/>
        </w:rPr>
        <w:t>2015、2016级研究生人数在200人以上的可推荐5人、100-200人的可推荐4人，100人以下的可推荐2人参加学校面试选拔。</w:t>
      </w:r>
    </w:p>
    <w:p w:rsidR="005A02BE" w:rsidRDefault="005A02BE" w:rsidP="005A02BE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无护照的护照号码可暂不填写，入选并办理护照后补填。</w:t>
      </w:r>
    </w:p>
    <w:p w:rsidR="005A02BE" w:rsidRDefault="005A02BE" w:rsidP="005A02BE">
      <w:pPr>
        <w:spacing w:line="360" w:lineRule="auto"/>
        <w:ind w:firstLineChars="3800" w:firstLine="8360"/>
        <w:rPr>
          <w:rFonts w:ascii="宋体" w:hAnsi="宋体" w:cs="宋体" w:hint="eastAsia"/>
          <w:color w:val="000000"/>
          <w:kern w:val="0"/>
          <w:sz w:val="22"/>
          <w:szCs w:val="22"/>
        </w:rPr>
      </w:pPr>
      <w:r w:rsidRPr="000D4184">
        <w:rPr>
          <w:rFonts w:ascii="宋体" w:hAnsi="宋体" w:cs="宋体" w:hint="eastAsia"/>
          <w:color w:val="000000"/>
          <w:kern w:val="0"/>
          <w:sz w:val="22"/>
          <w:szCs w:val="22"/>
        </w:rPr>
        <w:t>推荐单位（公章）：</w:t>
      </w:r>
    </w:p>
    <w:p w:rsidR="005A02BE" w:rsidRDefault="005A02BE" w:rsidP="005A02BE">
      <w:pPr>
        <w:spacing w:line="360" w:lineRule="auto"/>
        <w:ind w:firstLineChars="3900" w:firstLine="8580"/>
        <w:rPr>
          <w:rFonts w:ascii="宋体" w:hAnsi="宋体" w:cs="宋体" w:hint="eastAsia"/>
          <w:color w:val="000000"/>
          <w:kern w:val="0"/>
          <w:sz w:val="22"/>
          <w:szCs w:val="22"/>
        </w:rPr>
      </w:pPr>
      <w:r w:rsidRPr="000D4184">
        <w:rPr>
          <w:rFonts w:ascii="宋体" w:hAnsi="宋体" w:cs="宋体" w:hint="eastAsia"/>
          <w:color w:val="000000"/>
          <w:kern w:val="0"/>
          <w:sz w:val="22"/>
          <w:szCs w:val="22"/>
        </w:rPr>
        <w:t>签     字：</w:t>
      </w:r>
    </w:p>
    <w:p w:rsidR="00711BE1" w:rsidRPr="005A02BE" w:rsidRDefault="005A02BE" w:rsidP="005A02BE">
      <w:pPr>
        <w:spacing w:line="360" w:lineRule="auto"/>
        <w:ind w:firstLineChars="3900" w:firstLine="8580"/>
        <w:rPr>
          <w:rFonts w:ascii="仿宋_GB2312" w:eastAsia="仿宋_GB2312" w:hAnsi="宋体"/>
          <w:bCs/>
          <w:sz w:val="32"/>
          <w:szCs w:val="32"/>
        </w:rPr>
      </w:pPr>
      <w:r w:rsidRPr="000D4184">
        <w:rPr>
          <w:rFonts w:ascii="宋体" w:hAnsi="宋体" w:cs="宋体" w:hint="eastAsia"/>
          <w:color w:val="000000"/>
          <w:kern w:val="0"/>
          <w:sz w:val="22"/>
          <w:szCs w:val="22"/>
        </w:rPr>
        <w:t>日     期：</w:t>
      </w:r>
    </w:p>
    <w:sectPr w:rsidR="00711BE1" w:rsidRPr="005A02BE" w:rsidSect="002F65F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B5" w:rsidRDefault="001874B5">
      <w:r>
        <w:separator/>
      </w:r>
    </w:p>
  </w:endnote>
  <w:endnote w:type="continuationSeparator" w:id="0">
    <w:p w:rsidR="001874B5" w:rsidRDefault="001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B5" w:rsidRDefault="001874B5">
      <w:r>
        <w:separator/>
      </w:r>
    </w:p>
  </w:footnote>
  <w:footnote w:type="continuationSeparator" w:id="0">
    <w:p w:rsidR="001874B5" w:rsidRDefault="0018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733"/>
    <w:multiLevelType w:val="hybridMultilevel"/>
    <w:tmpl w:val="B2DE7F5A"/>
    <w:lvl w:ilvl="0" w:tplc="42426C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F4"/>
    <w:rsid w:val="001874B5"/>
    <w:rsid w:val="002F65F0"/>
    <w:rsid w:val="004030F4"/>
    <w:rsid w:val="005A02BE"/>
    <w:rsid w:val="007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.09&#8212;2017.07\&#25346;&#36890;&#30693;\&#38468;&#20214;2&#65306;&#20113;&#21335;&#22823;&#23398;&#36873;&#25300;2015&#24180;&#36212;&#21360;&#24230;&#22269;&#38469;&#22823;&#23398;&#35775;&#38382;&#20132;&#27969;&#30740;&#31350;&#29983;&#25512;&#33616;&#21517;&#2133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附件2：云南大学选拔2015年赴印度国际大学访问交流研究生推荐名单</Template>
  <TotalTime>54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Lonovo</cp:lastModifiedBy>
  <cp:revision>1</cp:revision>
  <dcterms:created xsi:type="dcterms:W3CDTF">2016-09-23T01:53:00Z</dcterms:created>
  <dcterms:modified xsi:type="dcterms:W3CDTF">2016-09-23T02:47:00Z</dcterms:modified>
</cp:coreProperties>
</file>