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31680" w:firstLineChars="345"/>
        <w:outlineLvl w:val="0"/>
        <w:rPr>
          <w:rFonts w:eastAsia="黑体"/>
          <w:b/>
          <w:bCs/>
          <w:sz w:val="36"/>
          <w:szCs w:val="36"/>
        </w:rPr>
      </w:pPr>
      <w:r>
        <w:rPr>
          <w:rFonts w:hint="eastAsia" w:eastAsia="黑体" w:cs="黑体"/>
          <w:b/>
          <w:bCs/>
          <w:sz w:val="36"/>
          <w:szCs w:val="36"/>
        </w:rPr>
        <w:t>云南大学学生赴希腊学习短期项目申请表</w:t>
      </w:r>
    </w:p>
    <w:tbl>
      <w:tblPr>
        <w:tblStyle w:val="3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1080"/>
        <w:gridCol w:w="1146"/>
        <w:gridCol w:w="294"/>
        <w:gridCol w:w="1080"/>
        <w:gridCol w:w="9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2448" w:type="dxa"/>
            <w:gridSpan w:val="2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姓名：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性别：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出生日期：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籍贯：</w:t>
            </w:r>
          </w:p>
        </w:tc>
        <w:tc>
          <w:tcPr>
            <w:tcW w:w="2340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所在学院：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01" w:hRule="atLeast"/>
        </w:trPr>
        <w:tc>
          <w:tcPr>
            <w:tcW w:w="4968" w:type="dxa"/>
            <w:gridSpan w:val="5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专业：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年级：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01" w:hRule="atLeast"/>
        </w:trPr>
        <w:tc>
          <w:tcPr>
            <w:tcW w:w="136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306" w:type="dxa"/>
            <w:gridSpan w:val="3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电子邮件</w:t>
            </w:r>
          </w:p>
        </w:tc>
        <w:tc>
          <w:tcPr>
            <w:tcW w:w="3240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16" w:hRule="atLeast"/>
        </w:trPr>
        <w:tc>
          <w:tcPr>
            <w:tcW w:w="9288" w:type="dxa"/>
            <w:gridSpan w:val="8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主要学习经历</w:t>
            </w:r>
            <w:r>
              <w:rPr>
                <w:sz w:val="24"/>
                <w:szCs w:val="24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299" w:hRule="atLeast"/>
        </w:trPr>
        <w:tc>
          <w:tcPr>
            <w:tcW w:w="9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赴海外学习计划（要求用英文写作，不少于</w:t>
            </w:r>
            <w:r>
              <w:rPr>
                <w:b/>
                <w:bCs/>
                <w:sz w:val="24"/>
                <w:szCs w:val="24"/>
              </w:rPr>
              <w:t>400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字。包括学习、研究的目的、内容、计划及预期效果</w:t>
            </w: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，可另附页。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1561" w:hRule="atLeast"/>
        </w:trPr>
        <w:tc>
          <w:tcPr>
            <w:tcW w:w="9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50" w:hRule="atLeast"/>
        </w:trPr>
        <w:tc>
          <w:tcPr>
            <w:tcW w:w="9288" w:type="dxa"/>
            <w:gridSpan w:val="8"/>
            <w:vAlign w:val="top"/>
          </w:tcPr>
          <w:p>
            <w:pPr>
              <w:tabs>
                <w:tab w:val="left" w:pos="2730"/>
              </w:tabs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我保证以上所填情况属实。我申请到海外学习期间保证做到下列各项：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  <w:tab w:val="left" w:pos="2730"/>
              </w:tabs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遵守目的国和中华人民共和国法律和相关规定。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  <w:tab w:val="left" w:pos="2730"/>
              </w:tabs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遵守母校和</w:t>
            </w: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主办方</w:t>
            </w:r>
            <w:r>
              <w:rPr>
                <w:rFonts w:hint="eastAsia" w:cs="宋体"/>
                <w:kern w:val="0"/>
                <w:sz w:val="24"/>
                <w:szCs w:val="24"/>
              </w:rPr>
              <w:t>的规章制度。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  <w:tab w:val="left" w:pos="2730"/>
              </w:tabs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自行承担旅费和其他相关费用。</w:t>
            </w:r>
          </w:p>
          <w:p>
            <w:pPr>
              <w:tabs>
                <w:tab w:val="left" w:pos="2730"/>
              </w:tabs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2730"/>
              </w:tabs>
              <w:rPr>
                <w:kern w:val="0"/>
                <w:sz w:val="24"/>
                <w:szCs w:val="24"/>
              </w:rPr>
            </w:pPr>
          </w:p>
          <w:p>
            <w:pPr>
              <w:tabs>
                <w:tab w:val="left" w:pos="2730"/>
              </w:tabs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本人签名</w:t>
            </w:r>
            <w:r>
              <w:rPr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日期</w:t>
            </w:r>
          </w:p>
          <w:p>
            <w:pPr>
              <w:tabs>
                <w:tab w:val="left" w:pos="2730"/>
              </w:tabs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</w:trPr>
        <w:tc>
          <w:tcPr>
            <w:tcW w:w="9288" w:type="dxa"/>
            <w:gridSpan w:val="8"/>
            <w:vAlign w:val="top"/>
          </w:tcPr>
          <w:p>
            <w:pPr>
              <w:tabs>
                <w:tab w:val="left" w:pos="2730"/>
              </w:tabs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班主任推荐意见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(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不得少于</w:t>
            </w:r>
            <w:r>
              <w:rPr>
                <w:b/>
                <w:bCs/>
                <w:kern w:val="0"/>
                <w:sz w:val="24"/>
                <w:szCs w:val="24"/>
              </w:rPr>
              <w:t>20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字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  <w:p>
            <w:pPr>
              <w:tabs>
                <w:tab w:val="left" w:pos="2730"/>
              </w:tabs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tabs>
                <w:tab w:val="left" w:pos="2730"/>
              </w:tabs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tabs>
                <w:tab w:val="left" w:pos="2730"/>
              </w:tabs>
              <w:jc w:val="center"/>
              <w:rPr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tabs>
                <w:tab w:val="left" w:pos="2730"/>
              </w:tabs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tabs>
                <w:tab w:val="left" w:pos="2730"/>
              </w:tabs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tabs>
                <w:tab w:val="left" w:pos="2730"/>
              </w:tabs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班主任签字：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</w:trPr>
        <w:tc>
          <w:tcPr>
            <w:tcW w:w="9288" w:type="dxa"/>
            <w:gridSpan w:val="8"/>
            <w:vAlign w:val="top"/>
          </w:tcPr>
          <w:p>
            <w:pPr>
              <w:tabs>
                <w:tab w:val="left" w:pos="2730"/>
              </w:tabs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学院推荐意见</w:t>
            </w:r>
          </w:p>
          <w:p>
            <w:pPr>
              <w:tabs>
                <w:tab w:val="left" w:pos="2730"/>
              </w:tabs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tabs>
                <w:tab w:val="left" w:pos="2730"/>
              </w:tabs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tabs>
                <w:tab w:val="left" w:pos="2730"/>
              </w:tabs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tabs>
                <w:tab w:val="left" w:pos="2730"/>
              </w:tabs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tabs>
                <w:tab w:val="left" w:pos="2730"/>
              </w:tabs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行政院领导签字盖章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学院党委领导签字盖章</w:t>
            </w:r>
            <w:r>
              <w:rPr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日期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日期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8819623">
    <w:nsid w:val="054B47A7"/>
    <w:multiLevelType w:val="multilevel"/>
    <w:tmpl w:val="054B47A7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888196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F56"/>
    <w:rsid w:val="00074B35"/>
    <w:rsid w:val="0017318A"/>
    <w:rsid w:val="00193155"/>
    <w:rsid w:val="001935D0"/>
    <w:rsid w:val="001D379A"/>
    <w:rsid w:val="003D2D7E"/>
    <w:rsid w:val="00425DD7"/>
    <w:rsid w:val="00433C85"/>
    <w:rsid w:val="00496F56"/>
    <w:rsid w:val="00652033"/>
    <w:rsid w:val="00681A7D"/>
    <w:rsid w:val="007A6A02"/>
    <w:rsid w:val="008056C0"/>
    <w:rsid w:val="00850889"/>
    <w:rsid w:val="00862924"/>
    <w:rsid w:val="008D7AB0"/>
    <w:rsid w:val="00982793"/>
    <w:rsid w:val="009E2F4C"/>
    <w:rsid w:val="009F5CD9"/>
    <w:rsid w:val="00A52C19"/>
    <w:rsid w:val="00AB492C"/>
    <w:rsid w:val="00B30872"/>
    <w:rsid w:val="00BC2858"/>
    <w:rsid w:val="00C01FA4"/>
    <w:rsid w:val="00C90874"/>
    <w:rsid w:val="00CC3819"/>
    <w:rsid w:val="00D77536"/>
    <w:rsid w:val="00E30092"/>
    <w:rsid w:val="00E774B7"/>
    <w:rsid w:val="00E82E4F"/>
    <w:rsid w:val="00F35265"/>
    <w:rsid w:val="00F71C66"/>
    <w:rsid w:val="48E349A5"/>
    <w:rsid w:val="5EB5079A"/>
    <w:rsid w:val="67D916E0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80</Words>
  <Characters>460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2014-05-21T01:13:00Z</dcterms:created>
  <dc:creator>微软用户</dc:creator>
  <cp:lastModifiedBy>Administrator</cp:lastModifiedBy>
  <dcterms:modified xsi:type="dcterms:W3CDTF">2016-03-14T08:11:52Z</dcterms:modified>
  <dc:title>云南大学学生赴台湾元智大学交流申请表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